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25" w:rsidRDefault="00D70925">
      <w:pPr>
        <w:pStyle w:val="BodyText"/>
        <w:rPr>
          <w:rFonts w:ascii="Times New Roman"/>
        </w:rPr>
      </w:pPr>
    </w:p>
    <w:p w:rsidR="00D70925" w:rsidRDefault="008F3E96">
      <w:pPr>
        <w:pStyle w:val="BodyText"/>
        <w:spacing w:before="181" w:line="360" w:lineRule="auto"/>
        <w:ind w:left="139" w:right="705"/>
      </w:pPr>
      <w:bookmarkStart w:id="0" w:name="Application_for_Leave_to_Appeal"/>
      <w:bookmarkEnd w:id="0"/>
      <w:r>
        <w:t xml:space="preserve">Appellant: </w:t>
      </w:r>
      <w:bookmarkStart w:id="1" w:name="_GoBack"/>
      <w:bookmarkEnd w:id="1"/>
      <w:r>
        <w:t>Date of Birth: Address: CNI:</w:t>
      </w:r>
    </w:p>
    <w:p w:rsidR="00D70925" w:rsidRDefault="008F3E96">
      <w:pPr>
        <w:pStyle w:val="BodyText"/>
        <w:spacing w:before="2" w:line="360" w:lineRule="auto"/>
        <w:ind w:left="139" w:right="291"/>
      </w:pPr>
      <w:r>
        <w:t>Licence Number: Magistrate:</w:t>
      </w:r>
    </w:p>
    <w:p w:rsidR="00D70925" w:rsidRDefault="008F3E96">
      <w:pPr>
        <w:pStyle w:val="BodyText"/>
        <w:spacing w:before="2" w:line="360" w:lineRule="auto"/>
        <w:ind w:left="139" w:right="-16"/>
      </w:pPr>
      <w:r>
        <w:t>Place of Conviction: Date of Conviction: Offence(s):</w:t>
      </w:r>
    </w:p>
    <w:p w:rsidR="00D70925" w:rsidRDefault="008F3E96">
      <w:pPr>
        <w:spacing w:before="40"/>
        <w:ind w:left="139"/>
        <w:rPr>
          <w:b/>
          <w:sz w:val="36"/>
        </w:rPr>
      </w:pPr>
      <w:r>
        <w:br w:type="column"/>
      </w:r>
      <w:r>
        <w:rPr>
          <w:b/>
          <w:sz w:val="36"/>
        </w:rPr>
        <w:lastRenderedPageBreak/>
        <w:t>Application for Leave to Appeal</w:t>
      </w:r>
    </w:p>
    <w:p w:rsidR="00D70925" w:rsidRDefault="00D70925">
      <w:pPr>
        <w:rPr>
          <w:sz w:val="36"/>
        </w:rPr>
        <w:sectPr w:rsidR="00D70925">
          <w:type w:val="continuous"/>
          <w:pgSz w:w="11910" w:h="16840"/>
          <w:pgMar w:top="1140" w:right="860" w:bottom="280" w:left="580" w:header="720" w:footer="720" w:gutter="0"/>
          <w:cols w:num="2" w:space="720" w:equalWidth="0">
            <w:col w:w="2265" w:space="267"/>
            <w:col w:w="7938"/>
          </w:cols>
        </w:sectPr>
      </w:pPr>
    </w:p>
    <w:p w:rsidR="00D70925" w:rsidRDefault="008F3E96">
      <w:pPr>
        <w:pStyle w:val="BodyText"/>
        <w:spacing w:before="5"/>
        <w:ind w:left="139" w:right="131"/>
      </w:pPr>
      <w:r>
        <w:lastRenderedPageBreak/>
        <w:t>Select appropriate option:</w:t>
      </w:r>
    </w:p>
    <w:p w:rsidR="00D70925" w:rsidRDefault="008F3E96">
      <w:pPr>
        <w:pStyle w:val="BodyText"/>
        <w:spacing w:before="137"/>
        <w:ind w:left="860" w:right="13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56515</wp:posOffset>
                </wp:positionV>
                <wp:extent cx="228600" cy="228600"/>
                <wp:effectExtent l="4445" t="8890" r="5080" b="63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97" y="89"/>
                          <a:chExt cx="360" cy="360"/>
                        </a:xfrm>
                      </wpg:grpSpPr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42" y="161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97" y="8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07" y="9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4.85pt;margin-top:4.45pt;width:18pt;height:18pt;z-index:251658240;mso-position-horizontal-relative:page" coordorigin="697,8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">
                <v:rect id="Rectangle 17" o:spid="_x0000_s1027" style="position:absolute;left:742;top:161;width:23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FucEA&#10;AADbAAAADwAAAGRycy9kb3ducmV2LnhtbERPTWsCMRC9C/6HMEJvmigisjWKiELxVNc92Nt0M90s&#10;bibLJl23/74RCr3N433OZje4RvTUhdqzhvlMgSAuvam50lBcT9M1iBCRDTaeScMPBdhtx6MNZsY/&#10;+EJ9HiuRQjhkqMHG2GZShtKSwzDzLXHivnznMCbYVdJ0+EjhrpELpVbSYc2pwWJLB0vlPf92Gj6G&#10;c4Fn9V4vP8vb6njIle2bQuuXybB/BRFpiP/iP/ebSfOX8Pw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BbnBAAAA2wAAAA8AAAAAAAAAAAAAAAAAmAIAAGRycy9kb3du&#10;cmV2LnhtbFBLBQYAAAAABAAEAPUAAACGAwAAAAA=&#10;" filled="f" strokeweight=".72pt"/>
                <v:rect id="Rectangle 16" o:spid="_x0000_s1028" style="position:absolute;left:697;top:8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15" o:spid="_x0000_s1029" style="position:absolute;left:707;top:9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+qcIA&#10;AADbAAAADwAAAGRycy9kb3ducmV2LnhtbERPTYvCMBC9L/gfwgheFk11d4tWo4ggLB6EVRGPQzO2&#10;xWZSkqj13xtB2Ns83ufMFq2pxY2crywrGA4SEMS51RUXCg77dX8MwgdkjbVlUvAgD4t552OGmbZ3&#10;/qPbLhQihrDPUEEZQpNJ6fOSDPqBbYgjd7bOYIjQFVI7vMdwU8tRkqTSYMWxocSGViXll93VKNh8&#10;/ySncBza/fjyNdm6+vOYbq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f6p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>
        <w:t>I apply to the District Court for leave to appeal to file Notice of Appeal outside of 28 days.</w:t>
      </w:r>
    </w:p>
    <w:p w:rsidR="00D70925" w:rsidRDefault="008F3E96">
      <w:pPr>
        <w:pStyle w:val="BodyText"/>
        <w:spacing w:before="139" w:line="360" w:lineRule="auto"/>
        <w:ind w:left="140" w:right="131" w:firstLine="72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632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69215</wp:posOffset>
                </wp:positionV>
                <wp:extent cx="228600" cy="228600"/>
                <wp:effectExtent l="8255" t="2540" r="1270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88" y="109"/>
                          <a:chExt cx="360" cy="360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2" y="163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88" y="10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8" y="11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4.4pt;margin-top:5.45pt;width:18pt;height:18pt;z-index:-2848;mso-position-horizontal-relative:page" coordorigin="688,10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">
                <v:rect id="Rectangle 13" o:spid="_x0000_s1027" style="position:absolute;left:742;top:163;width:23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    <v:rect id="Rectangle 12" o:spid="_x0000_s1028" style="position:absolute;left:688;top:10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Rectangle 11" o:spid="_x0000_s1029" style="position:absolute;left:698;top:11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4qsIA&#10;AADbAAAADwAAAGRycy9kb3ducmV2LnhtbERPS4vCMBC+C/6HMAteZE19rGjXKCIsiAfBusgeh2Zs&#10;i82kJFG7/94Igrf5+J6zWLWmFjdyvrKsYDhIQBDnVldcKPg9/nzOQPiArLG2TAr+ycNq2e0sMNX2&#10;zge6ZaEQMYR9igrKEJpUSp+XZNAPbEMcubN1BkOErpDa4T2Gm1qOkmQqDVYcG0psaFNSfsmuRsFu&#10;8pX8hdPQHmeX8Xzv6v5pursq1fto198gArXhLX65t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viq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656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592455</wp:posOffset>
                </wp:positionV>
                <wp:extent cx="228600" cy="228600"/>
                <wp:effectExtent l="8255" t="1905" r="127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88" y="933"/>
                          <a:chExt cx="360" cy="360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2" y="991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8" y="93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98" y="94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.4pt;margin-top:46.65pt;width:18pt;height:18pt;z-index:-2824;mso-position-horizontal-relative:page" coordorigin="688,93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">
                <v:rect id="Rectangle 9" o:spid="_x0000_s1027" style="position:absolute;left:742;top:991;width:23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AlMIA&#10;AADa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YPblX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sCUwgAAANoAAAAPAAAAAAAAAAAAAAAAAJgCAABkcnMvZG93&#10;bnJldi54bWxQSwUGAAAAAAQABAD1AAAAhwMAAAAA&#10;" filled="f" strokeweight=".72pt"/>
                <v:rect id="Rectangle 8" o:spid="_x0000_s1028" style="position:absolute;left:688;top:93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7" o:spid="_x0000_s1029" style="position:absolute;left:698;top:94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>
        <w:t>I apply to the District Court for leave to appeal against a conviction entered after a plea of guilty (does not apply to severity appeals).</w:t>
      </w:r>
    </w:p>
    <w:p w:rsidR="00D70925" w:rsidRDefault="008F3E96">
      <w:pPr>
        <w:pStyle w:val="BodyText"/>
        <w:spacing w:before="5" w:line="360" w:lineRule="auto"/>
        <w:ind w:left="140" w:right="371" w:firstLine="72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68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499745</wp:posOffset>
                </wp:positionV>
                <wp:extent cx="228600" cy="228600"/>
                <wp:effectExtent l="6350" t="4445" r="317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00" y="787"/>
                          <a:chExt cx="360" cy="36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42" y="857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00" y="7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10" y="79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pt;margin-top:39.35pt;width:18pt;height:18pt;z-index:-2800;mso-position-horizontal-relative:page" coordorigin="700,78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">
                <v:rect id="Rectangle 5" o:spid="_x0000_s1027" style="position:absolute;left:742;top:857;width:23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Gl8IA&#10;AADaAAAADwAAAGRycy9kb3ducmV2LnhtbESPQWsCMRSE74L/ITzBmyZKkbI1ioiF4qlu92Bvr5vX&#10;zeLmZdmk6/rvG0HwOMzMN8x6O7hG9NSF2rOGxVyBIC69qbnSUHy9z15BhIhssPFMGm4UYLsZj9aY&#10;GX/lE/V5rESCcMhQg42xzaQMpSWHYe5b4uT9+s5hTLKrpOnwmuCukUulVtJhzWnBYkt7S+Ul/3Ma&#10;vodjgUf1Wb/8lOfVYZ8r2zeF1tPJsHsDEWmIz/Cj/WE0LOF+Jd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caXwgAAANoAAAAPAAAAAAAAAAAAAAAAAJgCAABkcnMvZG93&#10;bnJldi54bWxQSwUGAAAAAAQABAD1AAAAhwMAAAAA&#10;" filled="f" strokeweight=".72pt"/>
                <v:rect id="Rectangle 4" o:spid="_x0000_s1028" style="position:absolute;left:700;top:78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3" o:spid="_x0000_s1029" style="position:absolute;left:710;top:797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>
        <w:t>I apply t</w:t>
      </w:r>
      <w:r>
        <w:t>o the District Court for leave to appeal against an Apprehended Violence Order made by consent.</w:t>
      </w:r>
    </w:p>
    <w:p w:rsidR="00D70925" w:rsidRDefault="008F3E96">
      <w:pPr>
        <w:pStyle w:val="BodyText"/>
        <w:spacing w:before="5" w:line="360" w:lineRule="auto"/>
        <w:ind w:left="140" w:right="371" w:firstLine="720"/>
      </w:pPr>
      <w:r>
        <w:t>I apply to the District Court for leave to appeal against an Apprehended Violence Order made in my absence.</w:t>
      </w:r>
    </w:p>
    <w:p w:rsidR="00D70925" w:rsidRDefault="008F3E96">
      <w:pPr>
        <w:pStyle w:val="BodyText"/>
        <w:spacing w:before="5"/>
        <w:ind w:left="140" w:right="131"/>
      </w:pPr>
      <w:r>
        <w:t>A Notice of Appeal is attached.</w:t>
      </w:r>
    </w:p>
    <w:p w:rsidR="00D70925" w:rsidRDefault="008F3E96">
      <w:pPr>
        <w:pStyle w:val="BodyText"/>
        <w:spacing w:before="137"/>
        <w:ind w:left="140" w:right="131"/>
      </w:pPr>
      <w:r>
        <w:t>The grounds upon which I seek leave to appeal are:</w:t>
      </w:r>
    </w:p>
    <w:p w:rsidR="00D70925" w:rsidRDefault="00D70925">
      <w:pPr>
        <w:pStyle w:val="BodyText"/>
      </w:pPr>
    </w:p>
    <w:p w:rsidR="00D70925" w:rsidRDefault="00D70925">
      <w:pPr>
        <w:pStyle w:val="BodyText"/>
      </w:pPr>
    </w:p>
    <w:p w:rsidR="00D70925" w:rsidRDefault="00D70925">
      <w:pPr>
        <w:pStyle w:val="BodyText"/>
      </w:pPr>
    </w:p>
    <w:p w:rsidR="00D70925" w:rsidRDefault="00D70925">
      <w:pPr>
        <w:pStyle w:val="BodyText"/>
      </w:pPr>
    </w:p>
    <w:p w:rsidR="00D70925" w:rsidRDefault="00D70925">
      <w:pPr>
        <w:pStyle w:val="BodyText"/>
      </w:pPr>
    </w:p>
    <w:p w:rsidR="00D70925" w:rsidRDefault="00D70925">
      <w:pPr>
        <w:pStyle w:val="BodyText"/>
      </w:pPr>
    </w:p>
    <w:p w:rsidR="00D70925" w:rsidRDefault="00D70925">
      <w:pPr>
        <w:pStyle w:val="BodyText"/>
      </w:pPr>
    </w:p>
    <w:p w:rsidR="00D70925" w:rsidRDefault="00D70925">
      <w:pPr>
        <w:pStyle w:val="BodyText"/>
      </w:pPr>
    </w:p>
    <w:p w:rsidR="00D70925" w:rsidRDefault="00D70925">
      <w:pPr>
        <w:pStyle w:val="BodyText"/>
      </w:pPr>
    </w:p>
    <w:p w:rsidR="00D70925" w:rsidRDefault="00D70925">
      <w:pPr>
        <w:pStyle w:val="BodyText"/>
      </w:pPr>
    </w:p>
    <w:p w:rsidR="00D70925" w:rsidRDefault="00D70925">
      <w:pPr>
        <w:pStyle w:val="BodyText"/>
        <w:spacing w:before="10"/>
        <w:rPr>
          <w:sz w:val="31"/>
        </w:rPr>
      </w:pPr>
    </w:p>
    <w:p w:rsidR="00D70925" w:rsidRDefault="008F3E96">
      <w:pPr>
        <w:pStyle w:val="BodyText"/>
        <w:spacing w:line="550" w:lineRule="atLeast"/>
        <w:ind w:left="140" w:right="7908"/>
      </w:pPr>
      <w:r>
        <w:t>Signature of appellant: Dated:</w:t>
      </w:r>
    </w:p>
    <w:p w:rsidR="00D70925" w:rsidRDefault="008F3E96">
      <w:pPr>
        <w:pStyle w:val="BodyText"/>
        <w:ind w:left="140" w:right="131"/>
      </w:pPr>
      <w:r>
        <w:t>at:</w:t>
      </w:r>
    </w:p>
    <w:p w:rsidR="00D70925" w:rsidRDefault="00D70925">
      <w:pPr>
        <w:pStyle w:val="BodyText"/>
      </w:pPr>
    </w:p>
    <w:p w:rsidR="00D70925" w:rsidRDefault="008F3E96">
      <w:pPr>
        <w:pStyle w:val="Heading1"/>
        <w:ind w:left="140" w:right="131" w:firstLine="0"/>
      </w:pPr>
      <w:r>
        <w:t>Important Note:</w:t>
      </w:r>
    </w:p>
    <w:p w:rsidR="00D70925" w:rsidRDefault="00D70925">
      <w:pPr>
        <w:pStyle w:val="BodyText"/>
        <w:rPr>
          <w:b/>
        </w:rPr>
      </w:pPr>
    </w:p>
    <w:p w:rsidR="00D70925" w:rsidRDefault="008F3E96">
      <w:pPr>
        <w:pStyle w:val="ListParagraph"/>
        <w:numPr>
          <w:ilvl w:val="0"/>
          <w:numId w:val="1"/>
        </w:numPr>
        <w:tabs>
          <w:tab w:val="left" w:pos="424"/>
        </w:tabs>
        <w:ind w:hanging="283"/>
        <w:rPr>
          <w:b/>
          <w:sz w:val="24"/>
        </w:rPr>
      </w:pPr>
      <w:r>
        <w:rPr>
          <w:b/>
          <w:sz w:val="24"/>
        </w:rPr>
        <w:t>A Notice of Appeal must be attached to this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application.</w:t>
      </w:r>
    </w:p>
    <w:p w:rsidR="00D70925" w:rsidRDefault="008F3E96">
      <w:pPr>
        <w:pStyle w:val="ListParagraph"/>
        <w:numPr>
          <w:ilvl w:val="0"/>
          <w:numId w:val="1"/>
        </w:numPr>
        <w:tabs>
          <w:tab w:val="left" w:pos="424"/>
        </w:tabs>
        <w:ind w:hanging="283"/>
        <w:rPr>
          <w:b/>
          <w:sz w:val="24"/>
        </w:rPr>
      </w:pPr>
      <w:r>
        <w:rPr>
          <w:b/>
          <w:sz w:val="24"/>
        </w:rPr>
        <w:t>The lodgement of this application for leave to appeal does not stay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proceedings.</w:t>
      </w:r>
    </w:p>
    <w:p w:rsidR="00D70925" w:rsidRDefault="008F3E96">
      <w:pPr>
        <w:pStyle w:val="ListParagraph"/>
        <w:numPr>
          <w:ilvl w:val="0"/>
          <w:numId w:val="1"/>
        </w:numPr>
        <w:tabs>
          <w:tab w:val="left" w:pos="424"/>
        </w:tabs>
        <w:ind w:right="103" w:hanging="283"/>
        <w:rPr>
          <w:b/>
          <w:sz w:val="24"/>
        </w:rPr>
      </w:pPr>
      <w:r>
        <w:rPr>
          <w:b/>
          <w:sz w:val="24"/>
        </w:rPr>
        <w:t>The District Court will not generally grant leave to appeal unless all rights for review by the Local Court of this conviction or order have been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exhausted.</w:t>
      </w:r>
    </w:p>
    <w:p w:rsidR="00D70925" w:rsidRDefault="008F3E96">
      <w:pPr>
        <w:spacing w:before="57"/>
        <w:ind w:left="140" w:right="131"/>
        <w:rPr>
          <w:b/>
          <w:sz w:val="24"/>
        </w:rPr>
      </w:pPr>
      <w:r>
        <w:rPr>
          <w:sz w:val="24"/>
        </w:rPr>
        <w:t xml:space="preserve">Page </w:t>
      </w:r>
      <w:r>
        <w:rPr>
          <w:b/>
          <w:sz w:val="24"/>
        </w:rPr>
        <w:t xml:space="preserve">1 </w:t>
      </w:r>
      <w:r>
        <w:rPr>
          <w:sz w:val="24"/>
        </w:rPr>
        <w:t xml:space="preserve">of </w:t>
      </w:r>
      <w:r>
        <w:rPr>
          <w:b/>
          <w:sz w:val="24"/>
        </w:rPr>
        <w:t>1</w:t>
      </w:r>
    </w:p>
    <w:sectPr w:rsidR="00D70925">
      <w:type w:val="continuous"/>
      <w:pgSz w:w="11910" w:h="16840"/>
      <w:pgMar w:top="1140" w:right="8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4BF0"/>
    <w:multiLevelType w:val="hybridMultilevel"/>
    <w:tmpl w:val="E18A2184"/>
    <w:lvl w:ilvl="0" w:tplc="4738C01E">
      <w:start w:val="1"/>
      <w:numFmt w:val="decimal"/>
      <w:lvlText w:val="%1."/>
      <w:lvlJc w:val="left"/>
      <w:pPr>
        <w:ind w:left="423" w:hanging="28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5CE1952">
      <w:start w:val="1"/>
      <w:numFmt w:val="bullet"/>
      <w:lvlText w:val="•"/>
      <w:lvlJc w:val="left"/>
      <w:pPr>
        <w:ind w:left="1424" w:hanging="284"/>
      </w:pPr>
      <w:rPr>
        <w:rFonts w:hint="default"/>
      </w:rPr>
    </w:lvl>
    <w:lvl w:ilvl="2" w:tplc="CBCE23F2">
      <w:start w:val="1"/>
      <w:numFmt w:val="bullet"/>
      <w:lvlText w:val="•"/>
      <w:lvlJc w:val="left"/>
      <w:pPr>
        <w:ind w:left="2429" w:hanging="284"/>
      </w:pPr>
      <w:rPr>
        <w:rFonts w:hint="default"/>
      </w:rPr>
    </w:lvl>
    <w:lvl w:ilvl="3" w:tplc="476AFBD6">
      <w:start w:val="1"/>
      <w:numFmt w:val="bullet"/>
      <w:lvlText w:val="•"/>
      <w:lvlJc w:val="left"/>
      <w:pPr>
        <w:ind w:left="3433" w:hanging="284"/>
      </w:pPr>
      <w:rPr>
        <w:rFonts w:hint="default"/>
      </w:rPr>
    </w:lvl>
    <w:lvl w:ilvl="4" w:tplc="07C6B34E">
      <w:start w:val="1"/>
      <w:numFmt w:val="bullet"/>
      <w:lvlText w:val="•"/>
      <w:lvlJc w:val="left"/>
      <w:pPr>
        <w:ind w:left="4438" w:hanging="284"/>
      </w:pPr>
      <w:rPr>
        <w:rFonts w:hint="default"/>
      </w:rPr>
    </w:lvl>
    <w:lvl w:ilvl="5" w:tplc="414C7BA2">
      <w:start w:val="1"/>
      <w:numFmt w:val="bullet"/>
      <w:lvlText w:val="•"/>
      <w:lvlJc w:val="left"/>
      <w:pPr>
        <w:ind w:left="5443" w:hanging="284"/>
      </w:pPr>
      <w:rPr>
        <w:rFonts w:hint="default"/>
      </w:rPr>
    </w:lvl>
    <w:lvl w:ilvl="6" w:tplc="93CC6C48">
      <w:start w:val="1"/>
      <w:numFmt w:val="bullet"/>
      <w:lvlText w:val="•"/>
      <w:lvlJc w:val="left"/>
      <w:pPr>
        <w:ind w:left="6447" w:hanging="284"/>
      </w:pPr>
      <w:rPr>
        <w:rFonts w:hint="default"/>
      </w:rPr>
    </w:lvl>
    <w:lvl w:ilvl="7" w:tplc="971A66D8">
      <w:start w:val="1"/>
      <w:numFmt w:val="bullet"/>
      <w:lvlText w:val="•"/>
      <w:lvlJc w:val="left"/>
      <w:pPr>
        <w:ind w:left="7452" w:hanging="284"/>
      </w:pPr>
      <w:rPr>
        <w:rFonts w:hint="default"/>
      </w:rPr>
    </w:lvl>
    <w:lvl w:ilvl="8" w:tplc="E2DCB804">
      <w:start w:val="1"/>
      <w:numFmt w:val="bullet"/>
      <w:lvlText w:val="•"/>
      <w:lvlJc w:val="left"/>
      <w:pPr>
        <w:ind w:left="8457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25"/>
    <w:rsid w:val="008F3E96"/>
    <w:rsid w:val="00D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23" w:hanging="2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3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23" w:hanging="2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3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5DF0814D.dotm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Leave to Appeal</vt:lpstr>
    </vt:vector>
  </TitlesOfParts>
  <Company>Department of Attorney General &amp; Justice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Leave to Appeal</dc:title>
  <dc:creator>Kirbie Moore</dc:creator>
  <cp:lastModifiedBy>Vanessa Morgan</cp:lastModifiedBy>
  <cp:revision>2</cp:revision>
  <dcterms:created xsi:type="dcterms:W3CDTF">2020-10-15T01:51:00Z</dcterms:created>
  <dcterms:modified xsi:type="dcterms:W3CDTF">2020-10-15T01:51:00Z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2020-10-15T00:00:00Z</vt:filetime>
  </property>
</Properties>
</file>